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3D25A8">
      <w:pPr>
        <w:jc w:val="center"/>
        <w:rPr>
          <w:sz w:val="24"/>
        </w:rPr>
      </w:pPr>
      <w:r>
        <w:rPr>
          <w:sz w:val="24"/>
        </w:rPr>
        <w:t xml:space="preserve">January </w:t>
      </w:r>
      <w:r w:rsidR="00361580">
        <w:rPr>
          <w:sz w:val="24"/>
        </w:rPr>
        <w:t>10</w:t>
      </w:r>
      <w:r>
        <w:rPr>
          <w:sz w:val="24"/>
        </w:rPr>
        <w:t>, 2017</w:t>
      </w:r>
    </w:p>
    <w:p w:rsidR="00A65336" w:rsidRDefault="00A65336">
      <w:pPr>
        <w:jc w:val="center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r w:rsidR="001A26B3">
        <w:rPr>
          <w:sz w:val="28"/>
          <w:u w:val="single"/>
        </w:rPr>
        <w:t>Tuesday</w:t>
      </w:r>
      <w:r w:rsidR="00C52CA9">
        <w:rPr>
          <w:sz w:val="28"/>
          <w:u w:val="single"/>
        </w:rPr>
        <w:t xml:space="preserve"> </w:t>
      </w:r>
      <w:r w:rsidR="003D25A8">
        <w:rPr>
          <w:sz w:val="28"/>
          <w:u w:val="single"/>
        </w:rPr>
        <w:t>January 17, 2017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3D25A8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00C73"/>
    <w:rsid w:val="00012CEC"/>
    <w:rsid w:val="00016A7C"/>
    <w:rsid w:val="00027076"/>
    <w:rsid w:val="00054FA6"/>
    <w:rsid w:val="00057FFB"/>
    <w:rsid w:val="00065B58"/>
    <w:rsid w:val="00071101"/>
    <w:rsid w:val="00072868"/>
    <w:rsid w:val="000906DB"/>
    <w:rsid w:val="000978EB"/>
    <w:rsid w:val="000A6342"/>
    <w:rsid w:val="000A66C2"/>
    <w:rsid w:val="000D3A24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A26B3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37D9D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32C06"/>
    <w:rsid w:val="003547AC"/>
    <w:rsid w:val="00361580"/>
    <w:rsid w:val="00364336"/>
    <w:rsid w:val="003803A8"/>
    <w:rsid w:val="0039164E"/>
    <w:rsid w:val="00391C8E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22421"/>
    <w:rsid w:val="00535E7D"/>
    <w:rsid w:val="00547D18"/>
    <w:rsid w:val="0055363E"/>
    <w:rsid w:val="00571249"/>
    <w:rsid w:val="00574ADA"/>
    <w:rsid w:val="0059697F"/>
    <w:rsid w:val="005B42C8"/>
    <w:rsid w:val="005C77B9"/>
    <w:rsid w:val="005D2D3E"/>
    <w:rsid w:val="005F5CED"/>
    <w:rsid w:val="00605587"/>
    <w:rsid w:val="00606B59"/>
    <w:rsid w:val="006215CE"/>
    <w:rsid w:val="006433B7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64533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742CD"/>
    <w:rsid w:val="009C7430"/>
    <w:rsid w:val="009D62EC"/>
    <w:rsid w:val="009E25B8"/>
    <w:rsid w:val="009E3311"/>
    <w:rsid w:val="009E74FC"/>
    <w:rsid w:val="009F65B7"/>
    <w:rsid w:val="00A169D9"/>
    <w:rsid w:val="00A17DB7"/>
    <w:rsid w:val="00A65336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35BA"/>
    <w:rsid w:val="00DB519F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</TotalTime>
  <Pages>1</Pages>
  <Words>58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3</cp:revision>
  <cp:lastPrinted>2016-10-20T19:12:00Z</cp:lastPrinted>
  <dcterms:created xsi:type="dcterms:W3CDTF">2017-01-05T16:55:00Z</dcterms:created>
  <dcterms:modified xsi:type="dcterms:W3CDTF">2017-01-10T16:04:00Z</dcterms:modified>
</cp:coreProperties>
</file>